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EF" w:rsidRPr="00116D6B" w:rsidRDefault="00813CEF" w:rsidP="00116D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Режим работы на   2019 </w:t>
      </w:r>
      <w:r w:rsidRPr="00260B2A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13CEF" w:rsidRPr="00876FCA" w:rsidRDefault="00813CEF" w:rsidP="004D2915">
      <w:pPr>
        <w:jc w:val="center"/>
        <w:rPr>
          <w:rFonts w:ascii="Times New Roman" w:hAnsi="Times New Roman"/>
          <w:b/>
          <w:sz w:val="28"/>
          <w:szCs w:val="28"/>
        </w:rPr>
      </w:pPr>
      <w:r w:rsidRPr="00876FCA">
        <w:rPr>
          <w:rFonts w:ascii="Times New Roman" w:hAnsi="Times New Roman"/>
          <w:b/>
          <w:sz w:val="28"/>
          <w:szCs w:val="28"/>
        </w:rPr>
        <w:t>Клуб с. Холмушино</w:t>
      </w:r>
    </w:p>
    <w:p w:rsidR="00813CEF" w:rsidRPr="00FA72D4" w:rsidRDefault="00813CEF" w:rsidP="00FA72D4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10:00 до 12</w:t>
      </w:r>
      <w:r w:rsidRPr="00FA72D4">
        <w:rPr>
          <w:rFonts w:ascii="Times New Roman" w:hAnsi="Times New Roman"/>
          <w:sz w:val="32"/>
          <w:szCs w:val="32"/>
        </w:rPr>
        <w:t xml:space="preserve">:00            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Вторник</w:t>
      </w:r>
    </w:p>
    <w:p w:rsidR="00813CEF" w:rsidRPr="00FA72D4" w:rsidRDefault="00813CEF" w:rsidP="00FA72D4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12:00 до 13</w:t>
      </w:r>
      <w:r w:rsidRPr="00FA72D4">
        <w:rPr>
          <w:rFonts w:ascii="Times New Roman" w:hAnsi="Times New Roman"/>
          <w:sz w:val="32"/>
          <w:szCs w:val="32"/>
        </w:rPr>
        <w:t xml:space="preserve">:00 – </w:t>
      </w:r>
      <w:r w:rsidRPr="00FA72D4">
        <w:rPr>
          <w:rFonts w:ascii="Times New Roman" w:hAnsi="Times New Roman"/>
          <w:b/>
          <w:sz w:val="32"/>
          <w:szCs w:val="32"/>
        </w:rPr>
        <w:t>обед</w:t>
      </w:r>
      <w:r w:rsidRPr="00FA72D4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Среда</w:t>
      </w:r>
    </w:p>
    <w:p w:rsidR="00813CEF" w:rsidRPr="00FA72D4" w:rsidRDefault="00813CEF" w:rsidP="00FA72D4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13:00 до 17</w:t>
      </w:r>
      <w:r w:rsidRPr="00FA72D4">
        <w:rPr>
          <w:rFonts w:ascii="Times New Roman" w:hAnsi="Times New Roman"/>
          <w:sz w:val="32"/>
          <w:szCs w:val="32"/>
        </w:rPr>
        <w:t xml:space="preserve">:00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FA72D4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FA72D4">
        <w:rPr>
          <w:rFonts w:ascii="Times New Roman" w:hAnsi="Times New Roman"/>
          <w:sz w:val="32"/>
          <w:szCs w:val="32"/>
        </w:rPr>
        <w:t xml:space="preserve"> </w:t>
      </w:r>
      <w:r w:rsidRPr="00FA72D4">
        <w:rPr>
          <w:rFonts w:ascii="Times New Roman" w:hAnsi="Times New Roman"/>
          <w:b/>
          <w:sz w:val="32"/>
          <w:szCs w:val="32"/>
        </w:rPr>
        <w:t>Четверг</w:t>
      </w:r>
    </w:p>
    <w:p w:rsidR="00813CEF" w:rsidRDefault="00813CEF" w:rsidP="00FA72D4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Пятница</w:t>
      </w:r>
    </w:p>
    <w:p w:rsidR="00813CEF" w:rsidRPr="00FA72D4" w:rsidRDefault="00813CEF" w:rsidP="00FA72D4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</w:p>
    <w:p w:rsidR="00813CEF" w:rsidRDefault="00813CEF" w:rsidP="00FA72D4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72D4">
        <w:rPr>
          <w:rFonts w:ascii="Times New Roman" w:hAnsi="Times New Roman"/>
          <w:b/>
          <w:sz w:val="32"/>
          <w:szCs w:val="32"/>
          <w:u w:val="single"/>
        </w:rPr>
        <w:t>СУББОТА</w:t>
      </w:r>
    </w:p>
    <w:p w:rsidR="00813CEF" w:rsidRPr="00FA72D4" w:rsidRDefault="00813CEF" w:rsidP="00FA72D4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Pr="00FA72D4" w:rsidRDefault="00813CEF" w:rsidP="00260B2A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с11:00 до 14</w:t>
      </w:r>
      <w:r w:rsidRPr="00FA72D4">
        <w:rPr>
          <w:rFonts w:ascii="Times New Roman" w:hAnsi="Times New Roman"/>
          <w:sz w:val="32"/>
          <w:szCs w:val="32"/>
        </w:rPr>
        <w:t>:00</w:t>
      </w:r>
    </w:p>
    <w:p w:rsidR="00813CEF" w:rsidRDefault="00813CEF" w:rsidP="00260B2A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FA72D4">
        <w:rPr>
          <w:rFonts w:ascii="Times New Roman" w:hAnsi="Times New Roman"/>
          <w:sz w:val="32"/>
          <w:szCs w:val="32"/>
        </w:rPr>
        <w:t xml:space="preserve"> 20:00 до 23:00</w:t>
      </w:r>
    </w:p>
    <w:p w:rsidR="00813CEF" w:rsidRDefault="00813CEF" w:rsidP="00FA72D4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72D4">
        <w:rPr>
          <w:rFonts w:ascii="Times New Roman" w:hAnsi="Times New Roman"/>
          <w:b/>
          <w:sz w:val="32"/>
          <w:szCs w:val="32"/>
          <w:u w:val="single"/>
        </w:rPr>
        <w:t>ВОСКРЕСЕНЬЕ</w:t>
      </w:r>
    </w:p>
    <w:p w:rsidR="00813CEF" w:rsidRDefault="00813CEF" w:rsidP="00FA72D4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FA72D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10:00 до 12:00</w:t>
      </w:r>
    </w:p>
    <w:p w:rsidR="00813CEF" w:rsidRDefault="00813CEF" w:rsidP="00FA72D4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12:00 до 13:00 – </w:t>
      </w:r>
      <w:r w:rsidRPr="00FA72D4">
        <w:rPr>
          <w:rFonts w:ascii="Times New Roman" w:hAnsi="Times New Roman"/>
          <w:b/>
          <w:sz w:val="32"/>
          <w:szCs w:val="32"/>
        </w:rPr>
        <w:t>обед</w:t>
      </w:r>
    </w:p>
    <w:p w:rsidR="00813CEF" w:rsidRDefault="00813CEF" w:rsidP="00FA72D4">
      <w:pPr>
        <w:pStyle w:val="NoSpacing"/>
        <w:rPr>
          <w:rFonts w:ascii="Times New Roman" w:hAnsi="Times New Roman"/>
          <w:sz w:val="32"/>
          <w:szCs w:val="32"/>
        </w:rPr>
      </w:pPr>
      <w:r w:rsidRPr="00260B2A">
        <w:rPr>
          <w:rFonts w:ascii="Times New Roman" w:hAnsi="Times New Roman"/>
          <w:sz w:val="32"/>
          <w:szCs w:val="32"/>
        </w:rPr>
        <w:t xml:space="preserve">С </w:t>
      </w:r>
      <w:r>
        <w:rPr>
          <w:rFonts w:ascii="Times New Roman" w:hAnsi="Times New Roman"/>
          <w:sz w:val="32"/>
          <w:szCs w:val="32"/>
        </w:rPr>
        <w:t>13:00 до 17</w:t>
      </w:r>
      <w:r w:rsidRPr="00260B2A">
        <w:rPr>
          <w:rFonts w:ascii="Times New Roman" w:hAnsi="Times New Roman"/>
          <w:sz w:val="32"/>
          <w:szCs w:val="32"/>
        </w:rPr>
        <w:t>:00</w:t>
      </w:r>
    </w:p>
    <w:p w:rsidR="00813CEF" w:rsidRDefault="00813CEF" w:rsidP="00FA72D4">
      <w:pPr>
        <w:pStyle w:val="NoSpacing"/>
        <w:rPr>
          <w:rFonts w:ascii="Times New Roman" w:hAnsi="Times New Roman"/>
          <w:sz w:val="32"/>
          <w:szCs w:val="32"/>
        </w:rPr>
      </w:pPr>
    </w:p>
    <w:p w:rsidR="00813CEF" w:rsidRDefault="00813CEF" w:rsidP="00260B2A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60B2A">
        <w:rPr>
          <w:rFonts w:ascii="Times New Roman" w:hAnsi="Times New Roman"/>
          <w:b/>
          <w:sz w:val="32"/>
          <w:szCs w:val="32"/>
          <w:u w:val="single"/>
        </w:rPr>
        <w:t xml:space="preserve">ПОНЕДЕЛЬНИК </w:t>
      </w:r>
      <w:r>
        <w:rPr>
          <w:rFonts w:ascii="Times New Roman" w:hAnsi="Times New Roman"/>
          <w:b/>
          <w:sz w:val="32"/>
          <w:szCs w:val="32"/>
          <w:u w:val="single"/>
        </w:rPr>
        <w:t>–</w:t>
      </w:r>
      <w:r w:rsidRPr="00260B2A">
        <w:rPr>
          <w:rFonts w:ascii="Times New Roman" w:hAnsi="Times New Roman"/>
          <w:b/>
          <w:sz w:val="32"/>
          <w:szCs w:val="32"/>
          <w:u w:val="single"/>
        </w:rPr>
        <w:t xml:space="preserve"> Выходной</w:t>
      </w:r>
    </w:p>
    <w:p w:rsidR="00813CEF" w:rsidRDefault="00813CEF" w:rsidP="00FA72D4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FA72D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Режим работы составил заведующая   клуба</w:t>
      </w:r>
    </w:p>
    <w:p w:rsidR="00813CEF" w:rsidRPr="00260B2A" w:rsidRDefault="00813CEF" w:rsidP="00FA72D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_______________                        _Н.П. Олейникова</w:t>
      </w:r>
    </w:p>
    <w:p w:rsidR="00813CEF" w:rsidRDefault="00813CEF" w:rsidP="004A6F54">
      <w:pPr>
        <w:jc w:val="center"/>
        <w:rPr>
          <w:rFonts w:ascii="Times New Roman" w:hAnsi="Times New Roman"/>
          <w:sz w:val="32"/>
          <w:szCs w:val="32"/>
        </w:rPr>
      </w:pPr>
    </w:p>
    <w:p w:rsidR="00813CEF" w:rsidRDefault="00813CEF" w:rsidP="004A6F5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3CEF" w:rsidRPr="00260B2A" w:rsidRDefault="00813CEF" w:rsidP="004A6F5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Режим работы на   2019 </w:t>
      </w:r>
      <w:r w:rsidRPr="00260B2A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13CEF" w:rsidRPr="00876FCA" w:rsidRDefault="00813CEF" w:rsidP="004A6F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Клуб д.Кочерикова</w:t>
      </w:r>
    </w:p>
    <w:p w:rsidR="00813CEF" w:rsidRPr="00FA72D4" w:rsidRDefault="00813CEF" w:rsidP="004A6F54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10:00 до 12</w:t>
      </w:r>
      <w:r w:rsidRPr="00FA72D4">
        <w:rPr>
          <w:rFonts w:ascii="Times New Roman" w:hAnsi="Times New Roman"/>
          <w:sz w:val="32"/>
          <w:szCs w:val="32"/>
        </w:rPr>
        <w:t xml:space="preserve">:00            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Вторник</w:t>
      </w:r>
    </w:p>
    <w:p w:rsidR="00813CEF" w:rsidRPr="00FA72D4" w:rsidRDefault="00813CEF" w:rsidP="004A6F54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12:00 до 13</w:t>
      </w:r>
      <w:r w:rsidRPr="00FA72D4">
        <w:rPr>
          <w:rFonts w:ascii="Times New Roman" w:hAnsi="Times New Roman"/>
          <w:sz w:val="32"/>
          <w:szCs w:val="32"/>
        </w:rPr>
        <w:t xml:space="preserve">:00 – </w:t>
      </w:r>
      <w:r w:rsidRPr="00FA72D4">
        <w:rPr>
          <w:rFonts w:ascii="Times New Roman" w:hAnsi="Times New Roman"/>
          <w:b/>
          <w:sz w:val="32"/>
          <w:szCs w:val="32"/>
        </w:rPr>
        <w:t>обед</w:t>
      </w:r>
      <w:r w:rsidRPr="00FA72D4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Среда</w:t>
      </w:r>
    </w:p>
    <w:p w:rsidR="00813CEF" w:rsidRPr="00FA72D4" w:rsidRDefault="00813CEF" w:rsidP="004A6F54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13:00 до 17</w:t>
      </w:r>
      <w:r w:rsidRPr="00FA72D4">
        <w:rPr>
          <w:rFonts w:ascii="Times New Roman" w:hAnsi="Times New Roman"/>
          <w:sz w:val="32"/>
          <w:szCs w:val="32"/>
        </w:rPr>
        <w:t xml:space="preserve">:00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FA72D4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FA72D4">
        <w:rPr>
          <w:rFonts w:ascii="Times New Roman" w:hAnsi="Times New Roman"/>
          <w:sz w:val="32"/>
          <w:szCs w:val="32"/>
        </w:rPr>
        <w:t xml:space="preserve"> </w:t>
      </w:r>
      <w:r w:rsidRPr="00FA72D4">
        <w:rPr>
          <w:rFonts w:ascii="Times New Roman" w:hAnsi="Times New Roman"/>
          <w:b/>
          <w:sz w:val="32"/>
          <w:szCs w:val="32"/>
        </w:rPr>
        <w:t>Четверг</w:t>
      </w:r>
    </w:p>
    <w:p w:rsidR="00813CEF" w:rsidRDefault="00813CEF" w:rsidP="004A6F54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Пятница</w:t>
      </w:r>
    </w:p>
    <w:p w:rsidR="00813CEF" w:rsidRPr="00FA72D4" w:rsidRDefault="00813CEF" w:rsidP="004A6F54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</w:p>
    <w:p w:rsidR="00813CEF" w:rsidRDefault="00813CEF" w:rsidP="004A6F54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72D4">
        <w:rPr>
          <w:rFonts w:ascii="Times New Roman" w:hAnsi="Times New Roman"/>
          <w:b/>
          <w:sz w:val="32"/>
          <w:szCs w:val="32"/>
          <w:u w:val="single"/>
        </w:rPr>
        <w:t>СУББОТА</w:t>
      </w:r>
    </w:p>
    <w:p w:rsidR="00813CEF" w:rsidRPr="00FA72D4" w:rsidRDefault="00813CEF" w:rsidP="004A6F54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Pr="00FA72D4" w:rsidRDefault="00813CEF" w:rsidP="004A6F5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с11:00 до 14</w:t>
      </w:r>
      <w:r w:rsidRPr="00FA72D4">
        <w:rPr>
          <w:rFonts w:ascii="Times New Roman" w:hAnsi="Times New Roman"/>
          <w:sz w:val="32"/>
          <w:szCs w:val="32"/>
        </w:rPr>
        <w:t>:00</w:t>
      </w:r>
    </w:p>
    <w:p w:rsidR="00813CEF" w:rsidRDefault="00813CEF" w:rsidP="004A6F5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FA72D4">
        <w:rPr>
          <w:rFonts w:ascii="Times New Roman" w:hAnsi="Times New Roman"/>
          <w:sz w:val="32"/>
          <w:szCs w:val="32"/>
        </w:rPr>
        <w:t xml:space="preserve"> 20:00 до 23:00</w:t>
      </w:r>
    </w:p>
    <w:p w:rsidR="00813CEF" w:rsidRDefault="00813CEF" w:rsidP="004A6F54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72D4">
        <w:rPr>
          <w:rFonts w:ascii="Times New Roman" w:hAnsi="Times New Roman"/>
          <w:b/>
          <w:sz w:val="32"/>
          <w:szCs w:val="32"/>
          <w:u w:val="single"/>
        </w:rPr>
        <w:t>ВОСКРЕСЕНЬЕ</w:t>
      </w:r>
    </w:p>
    <w:p w:rsidR="00813CEF" w:rsidRDefault="00813CEF" w:rsidP="004A6F54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4A6F5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10:00 до 12:00</w:t>
      </w:r>
    </w:p>
    <w:p w:rsidR="00813CEF" w:rsidRDefault="00813CEF" w:rsidP="004A6F54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12:00 до 13:00 – </w:t>
      </w:r>
      <w:r w:rsidRPr="00FA72D4">
        <w:rPr>
          <w:rFonts w:ascii="Times New Roman" w:hAnsi="Times New Roman"/>
          <w:b/>
          <w:sz w:val="32"/>
          <w:szCs w:val="32"/>
        </w:rPr>
        <w:t>обед</w:t>
      </w:r>
    </w:p>
    <w:p w:rsidR="00813CEF" w:rsidRDefault="00813CEF" w:rsidP="004A6F54">
      <w:pPr>
        <w:pStyle w:val="NoSpacing"/>
        <w:rPr>
          <w:rFonts w:ascii="Times New Roman" w:hAnsi="Times New Roman"/>
          <w:sz w:val="32"/>
          <w:szCs w:val="32"/>
        </w:rPr>
      </w:pPr>
      <w:r w:rsidRPr="00260B2A">
        <w:rPr>
          <w:rFonts w:ascii="Times New Roman" w:hAnsi="Times New Roman"/>
          <w:sz w:val="32"/>
          <w:szCs w:val="32"/>
        </w:rPr>
        <w:t xml:space="preserve">С </w:t>
      </w:r>
      <w:r>
        <w:rPr>
          <w:rFonts w:ascii="Times New Roman" w:hAnsi="Times New Roman"/>
          <w:sz w:val="32"/>
          <w:szCs w:val="32"/>
        </w:rPr>
        <w:t>13:00 до 17</w:t>
      </w:r>
      <w:r w:rsidRPr="00260B2A">
        <w:rPr>
          <w:rFonts w:ascii="Times New Roman" w:hAnsi="Times New Roman"/>
          <w:sz w:val="32"/>
          <w:szCs w:val="32"/>
        </w:rPr>
        <w:t>:00</w:t>
      </w:r>
    </w:p>
    <w:p w:rsidR="00813CEF" w:rsidRDefault="00813CEF" w:rsidP="004A6F54">
      <w:pPr>
        <w:pStyle w:val="NoSpacing"/>
        <w:rPr>
          <w:rFonts w:ascii="Times New Roman" w:hAnsi="Times New Roman"/>
          <w:sz w:val="32"/>
          <w:szCs w:val="32"/>
        </w:rPr>
      </w:pPr>
    </w:p>
    <w:p w:rsidR="00813CEF" w:rsidRDefault="00813CEF" w:rsidP="004A6F54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60B2A">
        <w:rPr>
          <w:rFonts w:ascii="Times New Roman" w:hAnsi="Times New Roman"/>
          <w:b/>
          <w:sz w:val="32"/>
          <w:szCs w:val="32"/>
          <w:u w:val="single"/>
        </w:rPr>
        <w:t xml:space="preserve">ПОНЕДЕЛЬНИК </w:t>
      </w:r>
      <w:r>
        <w:rPr>
          <w:rFonts w:ascii="Times New Roman" w:hAnsi="Times New Roman"/>
          <w:b/>
          <w:sz w:val="32"/>
          <w:szCs w:val="32"/>
          <w:u w:val="single"/>
        </w:rPr>
        <w:t>–</w:t>
      </w:r>
      <w:r w:rsidRPr="00260B2A">
        <w:rPr>
          <w:rFonts w:ascii="Times New Roman" w:hAnsi="Times New Roman"/>
          <w:b/>
          <w:sz w:val="32"/>
          <w:szCs w:val="32"/>
          <w:u w:val="single"/>
        </w:rPr>
        <w:t xml:space="preserve"> Выходной</w:t>
      </w:r>
    </w:p>
    <w:p w:rsidR="00813CEF" w:rsidRDefault="00813CEF" w:rsidP="004A6F54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4A6F5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Режим работы составил заведующая   клуба</w:t>
      </w:r>
    </w:p>
    <w:p w:rsidR="00813CEF" w:rsidRDefault="00813CEF" w:rsidP="001D0D86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_______________                        Е.В.Пиндичук</w:t>
      </w:r>
    </w:p>
    <w:p w:rsidR="00813CEF" w:rsidRDefault="00813CEF" w:rsidP="001D0D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3CEF" w:rsidRDefault="00813CEF" w:rsidP="001D0D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3CEF" w:rsidRDefault="00813CEF" w:rsidP="001D0D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3CEF" w:rsidRPr="00260B2A" w:rsidRDefault="00813CEF" w:rsidP="001D0D8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Режим работы на   2019 </w:t>
      </w:r>
      <w:r w:rsidRPr="00260B2A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13CEF" w:rsidRPr="00876FCA" w:rsidRDefault="00813CEF" w:rsidP="001D0D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Клуб д.Буреть</w:t>
      </w:r>
    </w:p>
    <w:p w:rsidR="00813CEF" w:rsidRPr="00FA72D4" w:rsidRDefault="00813CEF" w:rsidP="001D0D86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10:00 до 12</w:t>
      </w:r>
      <w:r w:rsidRPr="00FA72D4">
        <w:rPr>
          <w:rFonts w:ascii="Times New Roman" w:hAnsi="Times New Roman"/>
          <w:sz w:val="32"/>
          <w:szCs w:val="32"/>
        </w:rPr>
        <w:t xml:space="preserve">:00            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Вторник</w:t>
      </w:r>
    </w:p>
    <w:p w:rsidR="00813CEF" w:rsidRPr="00FA72D4" w:rsidRDefault="00813CEF" w:rsidP="001D0D86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12:00 до 13</w:t>
      </w:r>
      <w:r w:rsidRPr="00FA72D4">
        <w:rPr>
          <w:rFonts w:ascii="Times New Roman" w:hAnsi="Times New Roman"/>
          <w:sz w:val="32"/>
          <w:szCs w:val="32"/>
        </w:rPr>
        <w:t xml:space="preserve">:00 – </w:t>
      </w:r>
      <w:r w:rsidRPr="00FA72D4">
        <w:rPr>
          <w:rFonts w:ascii="Times New Roman" w:hAnsi="Times New Roman"/>
          <w:b/>
          <w:sz w:val="32"/>
          <w:szCs w:val="32"/>
        </w:rPr>
        <w:t>обед</w:t>
      </w:r>
      <w:r w:rsidRPr="00FA72D4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Среда</w:t>
      </w:r>
    </w:p>
    <w:p w:rsidR="00813CEF" w:rsidRPr="00FA72D4" w:rsidRDefault="00813CEF" w:rsidP="001D0D86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13:00 до 17</w:t>
      </w:r>
      <w:r w:rsidRPr="00FA72D4">
        <w:rPr>
          <w:rFonts w:ascii="Times New Roman" w:hAnsi="Times New Roman"/>
          <w:sz w:val="32"/>
          <w:szCs w:val="32"/>
        </w:rPr>
        <w:t xml:space="preserve">:00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FA72D4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FA72D4">
        <w:rPr>
          <w:rFonts w:ascii="Times New Roman" w:hAnsi="Times New Roman"/>
          <w:sz w:val="32"/>
          <w:szCs w:val="32"/>
        </w:rPr>
        <w:t xml:space="preserve"> </w:t>
      </w:r>
      <w:r w:rsidRPr="00FA72D4">
        <w:rPr>
          <w:rFonts w:ascii="Times New Roman" w:hAnsi="Times New Roman"/>
          <w:b/>
          <w:sz w:val="32"/>
          <w:szCs w:val="32"/>
        </w:rPr>
        <w:t>Четверг</w:t>
      </w:r>
    </w:p>
    <w:p w:rsidR="00813CEF" w:rsidRDefault="00813CEF" w:rsidP="001D0D86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Пятница</w:t>
      </w:r>
    </w:p>
    <w:p w:rsidR="00813CEF" w:rsidRPr="00FA72D4" w:rsidRDefault="00813CEF" w:rsidP="001D0D86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</w:p>
    <w:p w:rsidR="00813CEF" w:rsidRDefault="00813CEF" w:rsidP="001D0D86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72D4">
        <w:rPr>
          <w:rFonts w:ascii="Times New Roman" w:hAnsi="Times New Roman"/>
          <w:b/>
          <w:sz w:val="32"/>
          <w:szCs w:val="32"/>
          <w:u w:val="single"/>
        </w:rPr>
        <w:t>СУББОТА</w:t>
      </w:r>
    </w:p>
    <w:p w:rsidR="00813CEF" w:rsidRPr="00FA72D4" w:rsidRDefault="00813CEF" w:rsidP="001D0D86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Pr="00FA72D4" w:rsidRDefault="00813CEF" w:rsidP="001D0D86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с11:00 до 14</w:t>
      </w:r>
      <w:r w:rsidRPr="00FA72D4">
        <w:rPr>
          <w:rFonts w:ascii="Times New Roman" w:hAnsi="Times New Roman"/>
          <w:sz w:val="32"/>
          <w:szCs w:val="32"/>
        </w:rPr>
        <w:t>:00</w:t>
      </w:r>
    </w:p>
    <w:p w:rsidR="00813CEF" w:rsidRDefault="00813CEF" w:rsidP="001D0D86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FA72D4">
        <w:rPr>
          <w:rFonts w:ascii="Times New Roman" w:hAnsi="Times New Roman"/>
          <w:sz w:val="32"/>
          <w:szCs w:val="32"/>
        </w:rPr>
        <w:t xml:space="preserve"> 20:00 до 23:00</w:t>
      </w:r>
    </w:p>
    <w:p w:rsidR="00813CEF" w:rsidRDefault="00813CEF" w:rsidP="001D0D86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72D4">
        <w:rPr>
          <w:rFonts w:ascii="Times New Roman" w:hAnsi="Times New Roman"/>
          <w:b/>
          <w:sz w:val="32"/>
          <w:szCs w:val="32"/>
          <w:u w:val="single"/>
        </w:rPr>
        <w:t>ВОСКРЕСЕНЬЕ</w:t>
      </w:r>
    </w:p>
    <w:p w:rsidR="00813CEF" w:rsidRDefault="00813CEF" w:rsidP="001D0D86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1D0D86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10:00 до 12:00</w:t>
      </w:r>
    </w:p>
    <w:p w:rsidR="00813CEF" w:rsidRDefault="00813CEF" w:rsidP="001D0D86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12:00 до 13:00 – </w:t>
      </w:r>
      <w:r w:rsidRPr="00FA72D4">
        <w:rPr>
          <w:rFonts w:ascii="Times New Roman" w:hAnsi="Times New Roman"/>
          <w:b/>
          <w:sz w:val="32"/>
          <w:szCs w:val="32"/>
        </w:rPr>
        <w:t>обед</w:t>
      </w:r>
    </w:p>
    <w:p w:rsidR="00813CEF" w:rsidRDefault="00813CEF" w:rsidP="001D0D86">
      <w:pPr>
        <w:pStyle w:val="NoSpacing"/>
        <w:rPr>
          <w:rFonts w:ascii="Times New Roman" w:hAnsi="Times New Roman"/>
          <w:sz w:val="32"/>
          <w:szCs w:val="32"/>
        </w:rPr>
      </w:pPr>
      <w:r w:rsidRPr="00260B2A">
        <w:rPr>
          <w:rFonts w:ascii="Times New Roman" w:hAnsi="Times New Roman"/>
          <w:sz w:val="32"/>
          <w:szCs w:val="32"/>
        </w:rPr>
        <w:t xml:space="preserve">С </w:t>
      </w:r>
      <w:r>
        <w:rPr>
          <w:rFonts w:ascii="Times New Roman" w:hAnsi="Times New Roman"/>
          <w:sz w:val="32"/>
          <w:szCs w:val="32"/>
        </w:rPr>
        <w:t>13:00 до 17</w:t>
      </w:r>
      <w:r w:rsidRPr="00260B2A">
        <w:rPr>
          <w:rFonts w:ascii="Times New Roman" w:hAnsi="Times New Roman"/>
          <w:sz w:val="32"/>
          <w:szCs w:val="32"/>
        </w:rPr>
        <w:t>:00</w:t>
      </w:r>
    </w:p>
    <w:p w:rsidR="00813CEF" w:rsidRDefault="00813CEF" w:rsidP="001D0D86">
      <w:pPr>
        <w:pStyle w:val="NoSpacing"/>
        <w:rPr>
          <w:rFonts w:ascii="Times New Roman" w:hAnsi="Times New Roman"/>
          <w:sz w:val="32"/>
          <w:szCs w:val="32"/>
        </w:rPr>
      </w:pPr>
    </w:p>
    <w:p w:rsidR="00813CEF" w:rsidRDefault="00813CEF" w:rsidP="001D0D86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60B2A">
        <w:rPr>
          <w:rFonts w:ascii="Times New Roman" w:hAnsi="Times New Roman"/>
          <w:b/>
          <w:sz w:val="32"/>
          <w:szCs w:val="32"/>
          <w:u w:val="single"/>
        </w:rPr>
        <w:t xml:space="preserve">ПОНЕДЕЛЬНИК </w:t>
      </w:r>
      <w:r>
        <w:rPr>
          <w:rFonts w:ascii="Times New Roman" w:hAnsi="Times New Roman"/>
          <w:b/>
          <w:sz w:val="32"/>
          <w:szCs w:val="32"/>
          <w:u w:val="single"/>
        </w:rPr>
        <w:t>–</w:t>
      </w:r>
      <w:r w:rsidRPr="00260B2A">
        <w:rPr>
          <w:rFonts w:ascii="Times New Roman" w:hAnsi="Times New Roman"/>
          <w:b/>
          <w:sz w:val="32"/>
          <w:szCs w:val="32"/>
          <w:u w:val="single"/>
        </w:rPr>
        <w:t xml:space="preserve"> Выходной</w:t>
      </w:r>
    </w:p>
    <w:p w:rsidR="00813CEF" w:rsidRDefault="00813CEF" w:rsidP="001D0D86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1D0D86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Режим работы составил заведующая   клуба</w:t>
      </w:r>
    </w:p>
    <w:p w:rsidR="00813CEF" w:rsidRPr="00260B2A" w:rsidRDefault="00813CEF" w:rsidP="001D0D86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_______________                        А.В.Верхотурова</w:t>
      </w:r>
    </w:p>
    <w:p w:rsidR="00813CEF" w:rsidRPr="00FA72D4" w:rsidRDefault="00813CEF" w:rsidP="001D0D8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FA72D4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FA72D4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Pr="00260B2A" w:rsidRDefault="00813CEF" w:rsidP="00995B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Режим работы на   2019 </w:t>
      </w:r>
      <w:r w:rsidRPr="00260B2A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13CEF" w:rsidRPr="00876FCA" w:rsidRDefault="00813CEF" w:rsidP="00995B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БИБЛИОТЕКА д.Буреть</w:t>
      </w:r>
    </w:p>
    <w:p w:rsidR="00813CEF" w:rsidRPr="00FA72D4" w:rsidRDefault="00813CEF" w:rsidP="00995B37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10:00 до 12</w:t>
      </w:r>
      <w:r w:rsidRPr="00FA72D4">
        <w:rPr>
          <w:rFonts w:ascii="Times New Roman" w:hAnsi="Times New Roman"/>
          <w:sz w:val="32"/>
          <w:szCs w:val="32"/>
        </w:rPr>
        <w:t xml:space="preserve">:00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Понедельник</w:t>
      </w:r>
    </w:p>
    <w:p w:rsidR="00813CEF" w:rsidRPr="00995B37" w:rsidRDefault="00813CEF" w:rsidP="00995B37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12:00 до 13</w:t>
      </w:r>
      <w:r w:rsidRPr="00FA72D4">
        <w:rPr>
          <w:rFonts w:ascii="Times New Roman" w:hAnsi="Times New Roman"/>
          <w:sz w:val="32"/>
          <w:szCs w:val="32"/>
        </w:rPr>
        <w:t xml:space="preserve">:00 – </w:t>
      </w:r>
      <w:r w:rsidRPr="00FA72D4">
        <w:rPr>
          <w:rFonts w:ascii="Times New Roman" w:hAnsi="Times New Roman"/>
          <w:b/>
          <w:sz w:val="32"/>
          <w:szCs w:val="32"/>
        </w:rPr>
        <w:t>обед</w:t>
      </w:r>
      <w:r w:rsidRPr="00FA72D4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ВТОРНИК</w:t>
      </w:r>
    </w:p>
    <w:p w:rsidR="00813CEF" w:rsidRPr="00995B37" w:rsidRDefault="00813CEF" w:rsidP="00995B37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13:00 до 17</w:t>
      </w:r>
      <w:r w:rsidRPr="00FA72D4">
        <w:rPr>
          <w:rFonts w:ascii="Times New Roman" w:hAnsi="Times New Roman"/>
          <w:sz w:val="32"/>
          <w:szCs w:val="32"/>
        </w:rPr>
        <w:t xml:space="preserve">:00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FA72D4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FA72D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СРЕДА</w:t>
      </w:r>
    </w:p>
    <w:p w:rsidR="00813CEF" w:rsidRDefault="00813CEF" w:rsidP="00995B37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ЧЕТВЕРГ</w:t>
      </w:r>
    </w:p>
    <w:p w:rsidR="00813CEF" w:rsidRPr="00FA72D4" w:rsidRDefault="00813CEF" w:rsidP="00995B37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ПЯТНИЦА</w:t>
      </w:r>
    </w:p>
    <w:p w:rsidR="00813CEF" w:rsidRDefault="00813CEF" w:rsidP="00995B37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СУББОТА</w:t>
      </w:r>
    </w:p>
    <w:p w:rsidR="00813CEF" w:rsidRDefault="00813CEF" w:rsidP="00995B37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Pr="00995B37" w:rsidRDefault="00813CEF" w:rsidP="00995B37">
      <w:pPr>
        <w:pStyle w:val="NoSpacing"/>
        <w:rPr>
          <w:rFonts w:ascii="Times New Roman" w:hAnsi="Times New Roman"/>
          <w:sz w:val="32"/>
          <w:szCs w:val="32"/>
        </w:rPr>
      </w:pPr>
      <w:r w:rsidRPr="00FA72D4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  <w:u w:val="single"/>
        </w:rPr>
        <w:t>ВОСКРЕС</w:t>
      </w:r>
      <w:r>
        <w:rPr>
          <w:rFonts w:ascii="Times New Roman" w:hAnsi="Times New Roman"/>
          <w:b/>
          <w:sz w:val="32"/>
          <w:szCs w:val="32"/>
          <w:u w:val="single"/>
        </w:rPr>
        <w:t>ЕНЬЕ- ВЫХОДНОЙ</w:t>
      </w:r>
    </w:p>
    <w:p w:rsidR="00813CEF" w:rsidRDefault="00813CEF" w:rsidP="00995B37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</w:t>
      </w:r>
    </w:p>
    <w:p w:rsidR="00813CEF" w:rsidRDefault="00813CEF" w:rsidP="00995B37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995B37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995B37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Режим работы составил библиотекарь:</w:t>
      </w:r>
    </w:p>
    <w:p w:rsidR="00813CEF" w:rsidRPr="00260B2A" w:rsidRDefault="00813CEF" w:rsidP="00995B37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_______________                        В.В.Коломиец.</w:t>
      </w:r>
    </w:p>
    <w:p w:rsidR="00813CEF" w:rsidRPr="00FA72D4" w:rsidRDefault="00813CEF" w:rsidP="00995B37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995B37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995B37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Pr="00FA72D4" w:rsidRDefault="00813CEF" w:rsidP="00995B37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FA72D4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FA72D4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FA72D4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4D62DD">
      <w:pPr>
        <w:tabs>
          <w:tab w:val="left" w:pos="4755"/>
          <w:tab w:val="center" w:pos="728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813CEF" w:rsidRPr="00260B2A" w:rsidRDefault="00813CEF" w:rsidP="004D62DD">
      <w:pPr>
        <w:tabs>
          <w:tab w:val="left" w:pos="4755"/>
          <w:tab w:val="center" w:pos="728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Режим работы на   2019 </w:t>
      </w:r>
      <w:r w:rsidRPr="00260B2A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13CEF" w:rsidRPr="00876FCA" w:rsidRDefault="00813CEF" w:rsidP="006224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БИБЛИОТЕКА С.ХОЛМУШИНО.</w:t>
      </w:r>
    </w:p>
    <w:p w:rsidR="00813CEF" w:rsidRDefault="00813CEF" w:rsidP="006224CB">
      <w:pPr>
        <w:pStyle w:val="NoSpacing"/>
        <w:rPr>
          <w:rFonts w:ascii="Times New Roman" w:hAnsi="Times New Roman"/>
          <w:sz w:val="32"/>
          <w:szCs w:val="32"/>
        </w:rPr>
      </w:pPr>
    </w:p>
    <w:p w:rsidR="00813CEF" w:rsidRDefault="00813CEF" w:rsidP="006224CB">
      <w:pPr>
        <w:pStyle w:val="NoSpacing"/>
        <w:rPr>
          <w:rFonts w:ascii="Times New Roman" w:hAnsi="Times New Roman"/>
          <w:sz w:val="32"/>
          <w:szCs w:val="32"/>
        </w:rPr>
      </w:pPr>
    </w:p>
    <w:p w:rsidR="00813CEF" w:rsidRPr="00FA72D4" w:rsidRDefault="00813CEF" w:rsidP="006224CB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14:00 до 17</w:t>
      </w:r>
      <w:r w:rsidRPr="00FA72D4">
        <w:rPr>
          <w:rFonts w:ascii="Times New Roman" w:hAnsi="Times New Roman"/>
          <w:sz w:val="32"/>
          <w:szCs w:val="32"/>
        </w:rPr>
        <w:t xml:space="preserve">:00            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Вторник</w:t>
      </w:r>
    </w:p>
    <w:p w:rsidR="00813CEF" w:rsidRPr="00FA72D4" w:rsidRDefault="00813CEF" w:rsidP="006224CB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Среда</w:t>
      </w:r>
    </w:p>
    <w:p w:rsidR="00813CEF" w:rsidRPr="00FA72D4" w:rsidRDefault="00813CEF" w:rsidP="006224CB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Четверг</w:t>
      </w:r>
    </w:p>
    <w:p w:rsidR="00813CEF" w:rsidRDefault="00813CEF" w:rsidP="006224CB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Пятница</w:t>
      </w:r>
    </w:p>
    <w:p w:rsidR="00813CEF" w:rsidRDefault="00813CEF" w:rsidP="006224CB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Суббота</w:t>
      </w:r>
    </w:p>
    <w:p w:rsidR="00813CEF" w:rsidRPr="00FA72D4" w:rsidRDefault="00813CEF" w:rsidP="006224CB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Воскресенье</w:t>
      </w:r>
    </w:p>
    <w:p w:rsidR="00813CEF" w:rsidRDefault="00813CEF" w:rsidP="006224CB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Pr="00FA72D4" w:rsidRDefault="00813CEF" w:rsidP="006224CB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6224CB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60B2A">
        <w:rPr>
          <w:rFonts w:ascii="Times New Roman" w:hAnsi="Times New Roman"/>
          <w:b/>
          <w:sz w:val="32"/>
          <w:szCs w:val="32"/>
          <w:u w:val="single"/>
        </w:rPr>
        <w:t xml:space="preserve">ПОНЕДЕЛЬНИК </w:t>
      </w:r>
      <w:r>
        <w:rPr>
          <w:rFonts w:ascii="Times New Roman" w:hAnsi="Times New Roman"/>
          <w:b/>
          <w:sz w:val="32"/>
          <w:szCs w:val="32"/>
          <w:u w:val="single"/>
        </w:rPr>
        <w:t>–</w:t>
      </w:r>
      <w:r w:rsidRPr="00260B2A">
        <w:rPr>
          <w:rFonts w:ascii="Times New Roman" w:hAnsi="Times New Roman"/>
          <w:b/>
          <w:sz w:val="32"/>
          <w:szCs w:val="32"/>
          <w:u w:val="single"/>
        </w:rPr>
        <w:t xml:space="preserve"> Выходной</w:t>
      </w:r>
    </w:p>
    <w:p w:rsidR="00813CEF" w:rsidRDefault="00813CEF" w:rsidP="006224CB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6224CB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Режим работы составил библиотекарь</w:t>
      </w:r>
    </w:p>
    <w:p w:rsidR="00813CEF" w:rsidRPr="00260B2A" w:rsidRDefault="00813CEF" w:rsidP="006224CB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_______________                        Л.К.Чечит.</w:t>
      </w:r>
    </w:p>
    <w:p w:rsidR="00813CEF" w:rsidRPr="00FA72D4" w:rsidRDefault="00813CEF" w:rsidP="006224CB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6224CB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6224CB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FA72D4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FA72D4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FA72D4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Pr="00260B2A" w:rsidRDefault="00813CEF" w:rsidP="004D62D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Режим работы на   2019 </w:t>
      </w:r>
      <w:r w:rsidRPr="00260B2A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13CEF" w:rsidRPr="00876FCA" w:rsidRDefault="00813CEF" w:rsidP="004D62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Спортивно массовых мероприятий п. Тайтурка.</w:t>
      </w:r>
    </w:p>
    <w:p w:rsidR="00813CEF" w:rsidRPr="00FA72D4" w:rsidRDefault="00813CEF" w:rsidP="004D62DD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10:00 до 12</w:t>
      </w:r>
      <w:r w:rsidRPr="00FA72D4">
        <w:rPr>
          <w:rFonts w:ascii="Times New Roman" w:hAnsi="Times New Roman"/>
          <w:sz w:val="32"/>
          <w:szCs w:val="32"/>
        </w:rPr>
        <w:t xml:space="preserve">:00            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Вторник</w:t>
      </w:r>
    </w:p>
    <w:p w:rsidR="00813CEF" w:rsidRPr="00FA72D4" w:rsidRDefault="00813CEF" w:rsidP="004D62DD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12:00 до 13</w:t>
      </w:r>
      <w:r w:rsidRPr="00FA72D4">
        <w:rPr>
          <w:rFonts w:ascii="Times New Roman" w:hAnsi="Times New Roman"/>
          <w:sz w:val="32"/>
          <w:szCs w:val="32"/>
        </w:rPr>
        <w:t xml:space="preserve">:00 – </w:t>
      </w:r>
      <w:r w:rsidRPr="00FA72D4">
        <w:rPr>
          <w:rFonts w:ascii="Times New Roman" w:hAnsi="Times New Roman"/>
          <w:b/>
          <w:sz w:val="32"/>
          <w:szCs w:val="32"/>
        </w:rPr>
        <w:t>обед</w:t>
      </w:r>
      <w:r w:rsidRPr="00FA72D4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Среда</w:t>
      </w:r>
    </w:p>
    <w:p w:rsidR="00813CEF" w:rsidRPr="00FA72D4" w:rsidRDefault="00813CEF" w:rsidP="004D62DD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13:00 до 17</w:t>
      </w:r>
      <w:r w:rsidRPr="00FA72D4">
        <w:rPr>
          <w:rFonts w:ascii="Times New Roman" w:hAnsi="Times New Roman"/>
          <w:sz w:val="32"/>
          <w:szCs w:val="32"/>
        </w:rPr>
        <w:t xml:space="preserve">:00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FA72D4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FA72D4">
        <w:rPr>
          <w:rFonts w:ascii="Times New Roman" w:hAnsi="Times New Roman"/>
          <w:sz w:val="32"/>
          <w:szCs w:val="32"/>
        </w:rPr>
        <w:t xml:space="preserve"> </w:t>
      </w:r>
      <w:r w:rsidRPr="00FA72D4">
        <w:rPr>
          <w:rFonts w:ascii="Times New Roman" w:hAnsi="Times New Roman"/>
          <w:b/>
          <w:sz w:val="32"/>
          <w:szCs w:val="32"/>
        </w:rPr>
        <w:t>Четверг</w:t>
      </w:r>
    </w:p>
    <w:p w:rsidR="00813CEF" w:rsidRDefault="00813CEF" w:rsidP="004D62DD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Пятница</w:t>
      </w:r>
    </w:p>
    <w:p w:rsidR="00813CEF" w:rsidRDefault="00813CEF" w:rsidP="004D62DD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Суббота</w:t>
      </w:r>
    </w:p>
    <w:p w:rsidR="00813CEF" w:rsidRPr="00FA72D4" w:rsidRDefault="00813CEF" w:rsidP="004D62DD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Воскресенье</w:t>
      </w:r>
    </w:p>
    <w:p w:rsidR="00813CEF" w:rsidRDefault="00813CEF" w:rsidP="004D62D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4D62DD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4D62D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Pr="004D62DD" w:rsidRDefault="00813CEF" w:rsidP="004D62DD">
      <w:pPr>
        <w:pStyle w:val="NoSpacing"/>
        <w:rPr>
          <w:rFonts w:ascii="Times New Roman" w:hAnsi="Times New Roman"/>
          <w:sz w:val="32"/>
          <w:szCs w:val="32"/>
        </w:rPr>
      </w:pPr>
    </w:p>
    <w:p w:rsidR="00813CEF" w:rsidRDefault="00813CEF" w:rsidP="004D62DD">
      <w:pPr>
        <w:pStyle w:val="NoSpacing"/>
        <w:rPr>
          <w:rFonts w:ascii="Times New Roman" w:hAnsi="Times New Roman"/>
          <w:sz w:val="32"/>
          <w:szCs w:val="32"/>
        </w:rPr>
      </w:pPr>
    </w:p>
    <w:p w:rsidR="00813CEF" w:rsidRDefault="00813CEF" w:rsidP="004D62D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60B2A">
        <w:rPr>
          <w:rFonts w:ascii="Times New Roman" w:hAnsi="Times New Roman"/>
          <w:b/>
          <w:sz w:val="32"/>
          <w:szCs w:val="32"/>
          <w:u w:val="single"/>
        </w:rPr>
        <w:t xml:space="preserve">ПОНЕДЕЛЬНИК </w:t>
      </w:r>
      <w:r>
        <w:rPr>
          <w:rFonts w:ascii="Times New Roman" w:hAnsi="Times New Roman"/>
          <w:b/>
          <w:sz w:val="32"/>
          <w:szCs w:val="32"/>
          <w:u w:val="single"/>
        </w:rPr>
        <w:t>–</w:t>
      </w:r>
      <w:r w:rsidRPr="00260B2A">
        <w:rPr>
          <w:rFonts w:ascii="Times New Roman" w:hAnsi="Times New Roman"/>
          <w:b/>
          <w:sz w:val="32"/>
          <w:szCs w:val="32"/>
          <w:u w:val="single"/>
        </w:rPr>
        <w:t xml:space="preserve"> Выходной</w:t>
      </w:r>
    </w:p>
    <w:p w:rsidR="00813CEF" w:rsidRDefault="00813CEF" w:rsidP="004D62DD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4D62DD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Режим работы составил спорт организатор</w:t>
      </w:r>
    </w:p>
    <w:p w:rsidR="00813CEF" w:rsidRPr="00260B2A" w:rsidRDefault="00813CEF" w:rsidP="004D62DD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_______________                        О.Н.Сидельников.</w:t>
      </w:r>
    </w:p>
    <w:p w:rsidR="00813CEF" w:rsidRPr="00FA72D4" w:rsidRDefault="00813CEF" w:rsidP="004D62D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4D62D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4D62D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FA72D4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FA72D4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FA72D4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Pr="00260B2A" w:rsidRDefault="00813CEF" w:rsidP="004D62DD">
      <w:pPr>
        <w:tabs>
          <w:tab w:val="left" w:pos="4755"/>
          <w:tab w:val="center" w:pos="728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Режим работы на   2019 </w:t>
      </w:r>
      <w:r w:rsidRPr="00260B2A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13CEF" w:rsidRPr="00876FCA" w:rsidRDefault="00813CEF" w:rsidP="00655F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Спортивно массовых мероприятий д.Бурет</w:t>
      </w:r>
    </w:p>
    <w:p w:rsidR="00813CEF" w:rsidRPr="00876FCA" w:rsidRDefault="00813CEF" w:rsidP="004D62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CEF" w:rsidRDefault="00813CEF" w:rsidP="004D62DD">
      <w:pPr>
        <w:pStyle w:val="NoSpacing"/>
        <w:rPr>
          <w:rFonts w:ascii="Times New Roman" w:hAnsi="Times New Roman"/>
          <w:sz w:val="32"/>
          <w:szCs w:val="32"/>
        </w:rPr>
      </w:pPr>
    </w:p>
    <w:p w:rsidR="00813CEF" w:rsidRDefault="00813CEF" w:rsidP="004D62DD">
      <w:pPr>
        <w:pStyle w:val="NoSpacing"/>
        <w:rPr>
          <w:rFonts w:ascii="Times New Roman" w:hAnsi="Times New Roman"/>
          <w:sz w:val="32"/>
          <w:szCs w:val="32"/>
        </w:rPr>
      </w:pPr>
    </w:p>
    <w:p w:rsidR="00813CEF" w:rsidRPr="00FA72D4" w:rsidRDefault="00813CEF" w:rsidP="004D62DD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17:00 до 20</w:t>
      </w:r>
      <w:r w:rsidRPr="00FA72D4">
        <w:rPr>
          <w:rFonts w:ascii="Times New Roman" w:hAnsi="Times New Roman"/>
          <w:sz w:val="32"/>
          <w:szCs w:val="32"/>
        </w:rPr>
        <w:t xml:space="preserve">:00            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Вторник</w:t>
      </w:r>
    </w:p>
    <w:p w:rsidR="00813CEF" w:rsidRPr="00FA72D4" w:rsidRDefault="00813CEF" w:rsidP="004D62DD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Среда</w:t>
      </w:r>
    </w:p>
    <w:p w:rsidR="00813CEF" w:rsidRPr="00FA72D4" w:rsidRDefault="00813CEF" w:rsidP="004D62DD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Pr="00FA72D4">
        <w:rPr>
          <w:rFonts w:ascii="Times New Roman" w:hAnsi="Times New Roman"/>
          <w:b/>
          <w:sz w:val="32"/>
          <w:szCs w:val="32"/>
        </w:rPr>
        <w:t>Четверг</w:t>
      </w:r>
    </w:p>
    <w:p w:rsidR="00813CEF" w:rsidRDefault="00813CEF" w:rsidP="004D62DD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Пятница</w:t>
      </w:r>
    </w:p>
    <w:p w:rsidR="00813CEF" w:rsidRDefault="00813CEF" w:rsidP="004D62DD">
      <w:pPr>
        <w:pStyle w:val="NoSpacing"/>
        <w:rPr>
          <w:rFonts w:ascii="Times New Roman" w:hAnsi="Times New Roman"/>
          <w:b/>
          <w:sz w:val="32"/>
          <w:szCs w:val="32"/>
        </w:rPr>
      </w:pPr>
      <w:r w:rsidRPr="00FA72D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Суббота</w:t>
      </w:r>
    </w:p>
    <w:p w:rsidR="00813CEF" w:rsidRPr="00FA72D4" w:rsidRDefault="00813CEF" w:rsidP="004D62DD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Воскресенье</w:t>
      </w:r>
    </w:p>
    <w:p w:rsidR="00813CEF" w:rsidRDefault="00813CEF" w:rsidP="004D62D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Pr="00FA72D4" w:rsidRDefault="00813CEF" w:rsidP="004D62D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4D62D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60B2A">
        <w:rPr>
          <w:rFonts w:ascii="Times New Roman" w:hAnsi="Times New Roman"/>
          <w:b/>
          <w:sz w:val="32"/>
          <w:szCs w:val="32"/>
          <w:u w:val="single"/>
        </w:rPr>
        <w:t xml:space="preserve">ПОНЕДЕЛЬНИК </w:t>
      </w:r>
      <w:r>
        <w:rPr>
          <w:rFonts w:ascii="Times New Roman" w:hAnsi="Times New Roman"/>
          <w:b/>
          <w:sz w:val="32"/>
          <w:szCs w:val="32"/>
          <w:u w:val="single"/>
        </w:rPr>
        <w:t>–</w:t>
      </w:r>
      <w:r w:rsidRPr="00260B2A">
        <w:rPr>
          <w:rFonts w:ascii="Times New Roman" w:hAnsi="Times New Roman"/>
          <w:b/>
          <w:sz w:val="32"/>
          <w:szCs w:val="32"/>
          <w:u w:val="single"/>
        </w:rPr>
        <w:t xml:space="preserve"> Выходной</w:t>
      </w:r>
    </w:p>
    <w:p w:rsidR="00813CEF" w:rsidRDefault="00813CEF" w:rsidP="004D62DD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4D62DD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Режим работы составил спорт организатор</w:t>
      </w:r>
    </w:p>
    <w:p w:rsidR="00813CEF" w:rsidRPr="00260B2A" w:rsidRDefault="00813CEF" w:rsidP="004D62DD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_______________                        Ю.М.Евдокимова.</w:t>
      </w:r>
    </w:p>
    <w:p w:rsidR="00813CEF" w:rsidRPr="00FA72D4" w:rsidRDefault="00813CEF" w:rsidP="004D62D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4D62D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4D62D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Default="00813CEF" w:rsidP="004D62D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3CEF" w:rsidRPr="00FA72D4" w:rsidRDefault="00813CEF" w:rsidP="00FA72D4">
      <w:pPr>
        <w:rPr>
          <w:rFonts w:ascii="Times New Roman" w:hAnsi="Times New Roman"/>
          <w:b/>
          <w:sz w:val="32"/>
          <w:szCs w:val="32"/>
          <w:u w:val="single"/>
        </w:rPr>
      </w:pPr>
    </w:p>
    <w:sectPr w:rsidR="00813CEF" w:rsidRPr="00FA72D4" w:rsidSect="00260B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3FC"/>
    <w:rsid w:val="0006745B"/>
    <w:rsid w:val="00096EB2"/>
    <w:rsid w:val="00116D6B"/>
    <w:rsid w:val="001624A4"/>
    <w:rsid w:val="001D0D86"/>
    <w:rsid w:val="00222288"/>
    <w:rsid w:val="00255D22"/>
    <w:rsid w:val="00260B2A"/>
    <w:rsid w:val="00376D4C"/>
    <w:rsid w:val="003B4A2F"/>
    <w:rsid w:val="003E5244"/>
    <w:rsid w:val="004A6F54"/>
    <w:rsid w:val="004B0062"/>
    <w:rsid w:val="004C53D0"/>
    <w:rsid w:val="004D2915"/>
    <w:rsid w:val="004D62DD"/>
    <w:rsid w:val="00554501"/>
    <w:rsid w:val="006224CB"/>
    <w:rsid w:val="00655F0A"/>
    <w:rsid w:val="006743FC"/>
    <w:rsid w:val="006F46BB"/>
    <w:rsid w:val="00771B2D"/>
    <w:rsid w:val="0079165A"/>
    <w:rsid w:val="007C2093"/>
    <w:rsid w:val="008053EE"/>
    <w:rsid w:val="00813CEF"/>
    <w:rsid w:val="00831BC6"/>
    <w:rsid w:val="00876FCA"/>
    <w:rsid w:val="00882746"/>
    <w:rsid w:val="008B23BB"/>
    <w:rsid w:val="00995B37"/>
    <w:rsid w:val="009C2464"/>
    <w:rsid w:val="009C4A7F"/>
    <w:rsid w:val="00AA749F"/>
    <w:rsid w:val="00B3772C"/>
    <w:rsid w:val="00BA25F3"/>
    <w:rsid w:val="00BA4B06"/>
    <w:rsid w:val="00C30992"/>
    <w:rsid w:val="00C42CC5"/>
    <w:rsid w:val="00CA0C25"/>
    <w:rsid w:val="00CE6368"/>
    <w:rsid w:val="00D70F8D"/>
    <w:rsid w:val="00D81323"/>
    <w:rsid w:val="00DE40FE"/>
    <w:rsid w:val="00E467B7"/>
    <w:rsid w:val="00F03D0B"/>
    <w:rsid w:val="00FA72D4"/>
    <w:rsid w:val="00FB171B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222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7</Pages>
  <Words>1165</Words>
  <Characters>6643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39</cp:revision>
  <dcterms:created xsi:type="dcterms:W3CDTF">2013-01-24T12:05:00Z</dcterms:created>
  <dcterms:modified xsi:type="dcterms:W3CDTF">2019-07-09T13:56:00Z</dcterms:modified>
</cp:coreProperties>
</file>